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0504C" w14:textId="77777777" w:rsidR="00516392" w:rsidRPr="00164A30" w:rsidRDefault="00164A30" w:rsidP="00516392">
      <w:pPr>
        <w:jc w:val="center"/>
        <w:rPr>
          <w:rFonts w:ascii="Cambria" w:hAnsi="Cambria"/>
          <w:b/>
          <w:szCs w:val="20"/>
        </w:rPr>
      </w:pPr>
      <w:bookmarkStart w:id="0" w:name="_GoBack"/>
      <w:bookmarkEnd w:id="0"/>
      <w:r w:rsidRPr="00164A30">
        <w:rPr>
          <w:rFonts w:ascii="Cambria" w:hAnsi="Cambria"/>
          <w:b/>
          <w:szCs w:val="20"/>
        </w:rPr>
        <w:t>WNIOSEK –</w:t>
      </w:r>
      <w:r w:rsidR="00764EDC">
        <w:rPr>
          <w:rFonts w:ascii="Cambria" w:hAnsi="Cambria"/>
          <w:b/>
          <w:szCs w:val="20"/>
        </w:rPr>
        <w:t xml:space="preserve"> </w:t>
      </w:r>
      <w:r w:rsidRPr="00164A30">
        <w:rPr>
          <w:rFonts w:ascii="Cambria" w:hAnsi="Cambria"/>
          <w:b/>
          <w:szCs w:val="20"/>
        </w:rPr>
        <w:t>KONKURS</w:t>
      </w:r>
    </w:p>
    <w:p w14:paraId="0C553879" w14:textId="77777777" w:rsidR="00516392" w:rsidRDefault="00516392" w:rsidP="00516392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3416AB">
        <w:rPr>
          <w:rFonts w:ascii="Cambria" w:hAnsi="Cambria"/>
          <w:b/>
          <w:sz w:val="20"/>
          <w:szCs w:val="20"/>
          <w:u w:val="single"/>
        </w:rPr>
        <w:t xml:space="preserve">o zatrudnienie nauczyciela akademickiego </w:t>
      </w:r>
    </w:p>
    <w:p w14:paraId="3C642AA9" w14:textId="77777777" w:rsidR="00764EDC" w:rsidRPr="003416AB" w:rsidRDefault="00764EDC" w:rsidP="00516392">
      <w:pPr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69C571C7" w14:textId="78A391B6" w:rsidR="00516392" w:rsidRPr="003416AB" w:rsidRDefault="00516392" w:rsidP="00164A30">
      <w:pPr>
        <w:jc w:val="both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</w:rPr>
        <w:t>Jednostka organizacyjna</w:t>
      </w:r>
      <w:r w:rsidR="00764EDC">
        <w:rPr>
          <w:rFonts w:ascii="Cambria" w:hAnsi="Cambria"/>
          <w:b/>
          <w:sz w:val="20"/>
          <w:szCs w:val="20"/>
        </w:rPr>
        <w:t xml:space="preserve"> </w:t>
      </w:r>
      <w:r w:rsidRPr="003416AB">
        <w:rPr>
          <w:rFonts w:ascii="Cambria" w:hAnsi="Cambria"/>
          <w:b/>
          <w:sz w:val="20"/>
          <w:szCs w:val="20"/>
        </w:rPr>
        <w:t>(</w:t>
      </w:r>
      <w:r w:rsidR="00764EDC">
        <w:rPr>
          <w:rFonts w:ascii="Cambria" w:hAnsi="Cambria"/>
          <w:b/>
          <w:sz w:val="20"/>
          <w:szCs w:val="20"/>
        </w:rPr>
        <w:t xml:space="preserve">Wydział, </w:t>
      </w:r>
      <w:r w:rsidR="00FC7188">
        <w:rPr>
          <w:rFonts w:ascii="Cambria" w:hAnsi="Cambria"/>
          <w:b/>
          <w:sz w:val="20"/>
          <w:szCs w:val="20"/>
        </w:rPr>
        <w:t>I</w:t>
      </w:r>
      <w:r w:rsidRPr="003416AB">
        <w:rPr>
          <w:rFonts w:ascii="Cambria" w:hAnsi="Cambria"/>
          <w:b/>
          <w:sz w:val="20"/>
          <w:szCs w:val="20"/>
        </w:rPr>
        <w:t xml:space="preserve">nstytut, </w:t>
      </w:r>
      <w:r w:rsidR="00FC7188">
        <w:rPr>
          <w:rFonts w:ascii="Cambria" w:hAnsi="Cambria"/>
          <w:b/>
          <w:sz w:val="20"/>
          <w:szCs w:val="20"/>
        </w:rPr>
        <w:t>K</w:t>
      </w:r>
      <w:r w:rsidRPr="003416AB">
        <w:rPr>
          <w:rFonts w:ascii="Cambria" w:hAnsi="Cambria"/>
          <w:b/>
          <w:sz w:val="20"/>
          <w:szCs w:val="20"/>
        </w:rPr>
        <w:t>atedra)</w:t>
      </w:r>
      <w:r w:rsidR="00764EDC">
        <w:rPr>
          <w:rFonts w:ascii="Cambria" w:hAnsi="Cambria"/>
          <w:b/>
          <w:sz w:val="20"/>
          <w:szCs w:val="20"/>
        </w:rPr>
        <w:t>:</w:t>
      </w:r>
      <w:r w:rsidRPr="003416AB">
        <w:rPr>
          <w:rFonts w:ascii="Cambria" w:hAnsi="Cambria"/>
          <w:sz w:val="20"/>
          <w:szCs w:val="20"/>
        </w:rPr>
        <w:t>………..………………………………………………………….…</w:t>
      </w:r>
    </w:p>
    <w:p w14:paraId="56AADE12" w14:textId="77777777" w:rsidR="00516392" w:rsidRDefault="00516392" w:rsidP="00516392">
      <w:pPr>
        <w:spacing w:before="60" w:after="60"/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…………………………………………………………..……………………</w:t>
      </w:r>
      <w:r w:rsidR="00764EDC">
        <w:rPr>
          <w:rFonts w:ascii="Cambria" w:hAnsi="Cambria"/>
          <w:sz w:val="20"/>
          <w:szCs w:val="20"/>
        </w:rPr>
        <w:t>..</w:t>
      </w:r>
      <w:r w:rsidRPr="003416AB">
        <w:rPr>
          <w:rFonts w:ascii="Cambria" w:hAnsi="Cambria"/>
          <w:sz w:val="20"/>
          <w:szCs w:val="20"/>
        </w:rPr>
        <w:t>…………</w:t>
      </w:r>
      <w:r w:rsidR="003416AB">
        <w:rPr>
          <w:rFonts w:ascii="Cambria" w:hAnsi="Cambria"/>
          <w:sz w:val="20"/>
          <w:szCs w:val="20"/>
        </w:rPr>
        <w:t>…………………….………………………………………</w:t>
      </w:r>
    </w:p>
    <w:p w14:paraId="74163F43" w14:textId="77777777" w:rsidR="004A6DA2" w:rsidRPr="003416AB" w:rsidRDefault="004A6DA2" w:rsidP="00516392">
      <w:pPr>
        <w:spacing w:before="60" w:after="60"/>
        <w:ind w:left="142"/>
        <w:rPr>
          <w:rFonts w:ascii="Cambria" w:hAnsi="Cambria"/>
          <w:sz w:val="20"/>
          <w:szCs w:val="20"/>
        </w:rPr>
      </w:pPr>
    </w:p>
    <w:p w14:paraId="1485EEAB" w14:textId="77777777" w:rsidR="00516392" w:rsidRPr="004A6DED" w:rsidRDefault="00516392" w:rsidP="00764EDC">
      <w:pPr>
        <w:numPr>
          <w:ilvl w:val="0"/>
          <w:numId w:val="1"/>
        </w:numPr>
        <w:spacing w:before="60" w:after="60"/>
        <w:ind w:left="142" w:hanging="142"/>
        <w:rPr>
          <w:rFonts w:ascii="Cambria" w:hAnsi="Cambria"/>
          <w:sz w:val="20"/>
          <w:szCs w:val="20"/>
        </w:rPr>
      </w:pPr>
      <w:r w:rsidRPr="004A6DED">
        <w:rPr>
          <w:rFonts w:ascii="Cambria" w:hAnsi="Cambria"/>
          <w:b/>
          <w:sz w:val="20"/>
          <w:szCs w:val="20"/>
        </w:rPr>
        <w:t>Warunk</w:t>
      </w:r>
      <w:r w:rsidR="00764EDC" w:rsidRPr="004A6DED">
        <w:rPr>
          <w:rFonts w:ascii="Cambria" w:hAnsi="Cambria"/>
          <w:b/>
          <w:sz w:val="20"/>
          <w:szCs w:val="20"/>
        </w:rPr>
        <w:t>i</w:t>
      </w:r>
      <w:r w:rsidRPr="004A6DED">
        <w:rPr>
          <w:rFonts w:ascii="Cambria" w:hAnsi="Cambria"/>
          <w:b/>
          <w:sz w:val="20"/>
          <w:szCs w:val="20"/>
        </w:rPr>
        <w:t xml:space="preserve"> zatrudnienia</w:t>
      </w:r>
      <w:r w:rsidRPr="004A6DED">
        <w:rPr>
          <w:rFonts w:ascii="Cambria" w:hAnsi="Cambria"/>
          <w:sz w:val="20"/>
          <w:szCs w:val="20"/>
        </w:rPr>
        <w:t>:</w:t>
      </w:r>
    </w:p>
    <w:p w14:paraId="7121DD60" w14:textId="77777777" w:rsidR="00516392" w:rsidRPr="004A6DED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="Cambria" w:hAnsi="Cambria"/>
          <w:sz w:val="20"/>
          <w:szCs w:val="20"/>
        </w:rPr>
      </w:pPr>
      <w:r w:rsidRPr="004A6DED">
        <w:rPr>
          <w:rFonts w:ascii="Cambria" w:hAnsi="Cambria"/>
          <w:b/>
          <w:sz w:val="20"/>
          <w:szCs w:val="20"/>
        </w:rPr>
        <w:t>okres zatrudnienia nauczyciela akademickiego: …………………………………………………………………..…</w:t>
      </w:r>
    </w:p>
    <w:p w14:paraId="3B36A21D" w14:textId="77777777" w:rsidR="00516392" w:rsidRPr="004A6DED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="Cambria" w:hAnsi="Cambria"/>
          <w:sz w:val="20"/>
          <w:szCs w:val="20"/>
        </w:rPr>
      </w:pPr>
      <w:r w:rsidRPr="004A6DED">
        <w:rPr>
          <w:rFonts w:ascii="Cambria" w:hAnsi="Cambria"/>
          <w:b/>
          <w:sz w:val="20"/>
          <w:szCs w:val="20"/>
        </w:rPr>
        <w:t>grupa pracownicza: ………………………………………………………………………………………………………………….</w:t>
      </w:r>
    </w:p>
    <w:p w14:paraId="39F5FE4A" w14:textId="77777777" w:rsidR="00516392" w:rsidRPr="004A6DED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="Cambria" w:hAnsi="Cambria"/>
          <w:sz w:val="20"/>
          <w:szCs w:val="20"/>
        </w:rPr>
      </w:pPr>
      <w:r w:rsidRPr="004A6DED">
        <w:rPr>
          <w:rFonts w:ascii="Cambria" w:hAnsi="Cambria"/>
          <w:b/>
          <w:sz w:val="20"/>
          <w:szCs w:val="20"/>
        </w:rPr>
        <w:t>stanowisko: ……………………………………………………………………………………………………………………………...</w:t>
      </w:r>
    </w:p>
    <w:p w14:paraId="2D2928DD" w14:textId="77777777" w:rsidR="00516392" w:rsidRPr="004A6DED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="Cambria" w:hAnsi="Cambria"/>
          <w:sz w:val="20"/>
          <w:szCs w:val="20"/>
        </w:rPr>
      </w:pPr>
      <w:r w:rsidRPr="004A6DED">
        <w:rPr>
          <w:rFonts w:ascii="Cambria" w:hAnsi="Cambria"/>
          <w:b/>
          <w:sz w:val="20"/>
          <w:szCs w:val="20"/>
        </w:rPr>
        <w:t>wymiar etatu: …………………………………………………………………………………………………………………………...</w:t>
      </w:r>
    </w:p>
    <w:p w14:paraId="1F1160CE" w14:textId="77777777" w:rsidR="00516392" w:rsidRPr="004A6DED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="Cambria" w:hAnsi="Cambria"/>
          <w:sz w:val="20"/>
          <w:szCs w:val="20"/>
        </w:rPr>
      </w:pPr>
      <w:r w:rsidRPr="004A6DED">
        <w:rPr>
          <w:rFonts w:ascii="Cambria" w:hAnsi="Cambria"/>
          <w:b/>
          <w:sz w:val="20"/>
          <w:szCs w:val="20"/>
        </w:rPr>
        <w:t>proponowane wynagrodzenie: ………………………………………………………………………………………………..</w:t>
      </w:r>
    </w:p>
    <w:p w14:paraId="78BB935A" w14:textId="77777777" w:rsidR="00516392" w:rsidRPr="004A6DED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="Cambria" w:hAnsi="Cambria"/>
          <w:sz w:val="20"/>
          <w:szCs w:val="20"/>
        </w:rPr>
      </w:pPr>
      <w:r w:rsidRPr="004A6DED">
        <w:rPr>
          <w:rFonts w:ascii="Cambria" w:hAnsi="Cambria"/>
          <w:b/>
          <w:sz w:val="20"/>
          <w:szCs w:val="20"/>
        </w:rPr>
        <w:t>źródło finansowania: ………………………………………………………………………………………………………</w:t>
      </w:r>
      <w:r w:rsidR="003416AB" w:rsidRPr="004A6DED">
        <w:rPr>
          <w:rFonts w:ascii="Cambria" w:hAnsi="Cambria"/>
          <w:b/>
          <w:sz w:val="20"/>
          <w:szCs w:val="20"/>
        </w:rPr>
        <w:t>….…….</w:t>
      </w:r>
    </w:p>
    <w:p w14:paraId="4F10DFB3" w14:textId="77777777" w:rsidR="003416AB" w:rsidRPr="004A6DED" w:rsidRDefault="003416AB" w:rsidP="003416AB">
      <w:pPr>
        <w:spacing w:before="60" w:after="60"/>
        <w:ind w:left="426"/>
        <w:rPr>
          <w:rFonts w:ascii="Cambria" w:hAnsi="Cambria"/>
          <w:sz w:val="20"/>
          <w:szCs w:val="20"/>
        </w:rPr>
      </w:pPr>
    </w:p>
    <w:p w14:paraId="5562C78B" w14:textId="77777777" w:rsidR="00516392" w:rsidRPr="004A6DED" w:rsidRDefault="00516392" w:rsidP="00516392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4A6DED">
        <w:rPr>
          <w:rFonts w:ascii="Cambria" w:hAnsi="Cambria"/>
          <w:b/>
          <w:sz w:val="20"/>
          <w:szCs w:val="20"/>
        </w:rPr>
        <w:t xml:space="preserve">Dziedzina nauki lub sztuki i dyscyplina naukowa lub artystyczna: </w:t>
      </w:r>
      <w:r w:rsidRPr="004A6DED">
        <w:rPr>
          <w:rFonts w:ascii="Cambria" w:hAnsi="Cambria"/>
          <w:sz w:val="20"/>
          <w:szCs w:val="20"/>
        </w:rPr>
        <w:t>…………………………………………</w:t>
      </w:r>
      <w:r w:rsidR="00764EDC" w:rsidRPr="004A6DED">
        <w:rPr>
          <w:rFonts w:ascii="Cambria" w:hAnsi="Cambria"/>
          <w:sz w:val="20"/>
          <w:szCs w:val="20"/>
        </w:rPr>
        <w:t>………</w:t>
      </w:r>
    </w:p>
    <w:p w14:paraId="498E0074" w14:textId="77777777" w:rsidR="00516392" w:rsidRPr="004A6DED" w:rsidRDefault="00516392" w:rsidP="00516392">
      <w:pPr>
        <w:spacing w:before="60" w:after="60"/>
        <w:ind w:left="142"/>
        <w:jc w:val="both"/>
        <w:rPr>
          <w:rFonts w:ascii="Cambria" w:hAnsi="Cambria"/>
          <w:bCs/>
          <w:sz w:val="20"/>
          <w:szCs w:val="20"/>
        </w:rPr>
      </w:pPr>
      <w:r w:rsidRPr="004A6DED">
        <w:rPr>
          <w:rFonts w:ascii="Cambria" w:hAnsi="Cambria"/>
          <w:bCs/>
          <w:sz w:val="20"/>
          <w:szCs w:val="20"/>
        </w:rPr>
        <w:t>…………………………………………………………………………………</w:t>
      </w:r>
      <w:r w:rsidR="003416AB" w:rsidRPr="004A6DED">
        <w:rPr>
          <w:rFonts w:ascii="Cambria" w:hAnsi="Cambria"/>
          <w:bCs/>
          <w:sz w:val="20"/>
          <w:szCs w:val="20"/>
        </w:rPr>
        <w:t>…………………………………………………………………………</w:t>
      </w:r>
    </w:p>
    <w:p w14:paraId="67B43DA0" w14:textId="77777777" w:rsidR="003416AB" w:rsidRPr="004A6DED" w:rsidRDefault="003416AB" w:rsidP="00516392">
      <w:pPr>
        <w:spacing w:before="60" w:after="60"/>
        <w:ind w:left="142"/>
        <w:jc w:val="both"/>
        <w:rPr>
          <w:rFonts w:ascii="Cambria" w:hAnsi="Cambria"/>
          <w:bCs/>
          <w:sz w:val="20"/>
          <w:szCs w:val="20"/>
        </w:rPr>
      </w:pPr>
    </w:p>
    <w:p w14:paraId="08AD1B04" w14:textId="77777777" w:rsidR="00516392" w:rsidRPr="004A6DED" w:rsidRDefault="00516392" w:rsidP="00516392">
      <w:pPr>
        <w:numPr>
          <w:ilvl w:val="0"/>
          <w:numId w:val="1"/>
        </w:numPr>
        <w:tabs>
          <w:tab w:val="left" w:pos="142"/>
        </w:tabs>
        <w:spacing w:before="60" w:after="6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4A6DED">
        <w:rPr>
          <w:rFonts w:ascii="Cambria" w:hAnsi="Cambria"/>
          <w:b/>
          <w:sz w:val="20"/>
          <w:szCs w:val="20"/>
        </w:rPr>
        <w:t xml:space="preserve"> Uzasadnienie dziekana:</w:t>
      </w:r>
    </w:p>
    <w:p w14:paraId="73F20D8A" w14:textId="77777777" w:rsidR="00764EDC" w:rsidRPr="004A6DED" w:rsidRDefault="00764EDC" w:rsidP="00516392">
      <w:pPr>
        <w:ind w:left="142"/>
        <w:rPr>
          <w:rFonts w:ascii="Cambria" w:hAnsi="Cambria"/>
          <w:sz w:val="20"/>
          <w:szCs w:val="20"/>
        </w:rPr>
      </w:pPr>
    </w:p>
    <w:p w14:paraId="27FE63F7" w14:textId="77777777" w:rsidR="00516392" w:rsidRPr="004A6DED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4A6DED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  <w:r w:rsidR="003416AB" w:rsidRPr="004A6DED">
        <w:rPr>
          <w:rFonts w:ascii="Cambria" w:hAnsi="Cambria"/>
          <w:sz w:val="20"/>
          <w:szCs w:val="20"/>
        </w:rPr>
        <w:t>……………………………………………..……………………</w:t>
      </w:r>
    </w:p>
    <w:p w14:paraId="654DC5E2" w14:textId="77777777" w:rsidR="00516392" w:rsidRPr="004A6DED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4A6DED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  <w:r w:rsidR="003416AB" w:rsidRPr="004A6DED">
        <w:rPr>
          <w:rFonts w:ascii="Cambria" w:hAnsi="Cambria"/>
          <w:sz w:val="20"/>
          <w:szCs w:val="20"/>
        </w:rPr>
        <w:t>………………………………………………..…………………</w:t>
      </w:r>
    </w:p>
    <w:p w14:paraId="73AD500E" w14:textId="77777777" w:rsidR="00516392" w:rsidRPr="004A6DED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5AE52AEF" w14:textId="77777777" w:rsidR="00764EDC" w:rsidRPr="004A6DED" w:rsidRDefault="00764EDC" w:rsidP="00516392">
      <w:pPr>
        <w:ind w:left="142"/>
        <w:rPr>
          <w:rFonts w:ascii="Cambria" w:hAnsi="Cambria"/>
          <w:sz w:val="20"/>
          <w:szCs w:val="20"/>
        </w:rPr>
      </w:pPr>
    </w:p>
    <w:p w14:paraId="24AD0AC9" w14:textId="77777777" w:rsidR="00516392" w:rsidRPr="004A6DED" w:rsidRDefault="00516392" w:rsidP="00516392">
      <w:pPr>
        <w:jc w:val="both"/>
        <w:rPr>
          <w:rFonts w:ascii="Cambria" w:hAnsi="Cambria"/>
          <w:i/>
          <w:sz w:val="20"/>
          <w:szCs w:val="20"/>
        </w:rPr>
      </w:pPr>
      <w:r w:rsidRPr="004A6DED">
        <w:rPr>
          <w:rFonts w:ascii="Cambria" w:hAnsi="Cambria"/>
          <w:i/>
          <w:sz w:val="20"/>
          <w:szCs w:val="20"/>
        </w:rPr>
        <w:t>………………………………….</w:t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  <w:t>……………………………………………….…</w:t>
      </w:r>
    </w:p>
    <w:p w14:paraId="1D839371" w14:textId="77777777" w:rsidR="00516392" w:rsidRPr="004A6DED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  <w:r w:rsidRPr="004A6DED">
        <w:rPr>
          <w:rFonts w:ascii="Cambria" w:hAnsi="Cambria"/>
          <w:i/>
          <w:sz w:val="20"/>
          <w:szCs w:val="20"/>
        </w:rPr>
        <w:t xml:space="preserve">(data) </w:t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  <w:t xml:space="preserve">   (podpis i pieczęć)</w:t>
      </w:r>
    </w:p>
    <w:p w14:paraId="5BBC2865" w14:textId="77777777" w:rsidR="00516392" w:rsidRPr="004A6DED" w:rsidRDefault="00516392" w:rsidP="00516392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4A6DED">
        <w:rPr>
          <w:rFonts w:ascii="Cambria" w:hAnsi="Cambria"/>
          <w:b/>
          <w:sz w:val="20"/>
          <w:szCs w:val="20"/>
        </w:rPr>
        <w:t>Opinia/wniosek przewodniczącego rady naukowej dyscypliny:</w:t>
      </w:r>
    </w:p>
    <w:p w14:paraId="5C669C6E" w14:textId="77777777" w:rsidR="00764EDC" w:rsidRDefault="00764EDC" w:rsidP="00516392">
      <w:pPr>
        <w:spacing w:line="276" w:lineRule="auto"/>
        <w:ind w:left="142"/>
        <w:rPr>
          <w:rFonts w:ascii="Cambria" w:hAnsi="Cambria"/>
          <w:sz w:val="20"/>
          <w:szCs w:val="20"/>
        </w:rPr>
      </w:pPr>
    </w:p>
    <w:p w14:paraId="678C1DD2" w14:textId="77777777" w:rsidR="00516392" w:rsidRPr="003416AB" w:rsidRDefault="00516392" w:rsidP="00516392">
      <w:pPr>
        <w:spacing w:line="276" w:lineRule="auto"/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………………………………………………………………………</w:t>
      </w:r>
    </w:p>
    <w:p w14:paraId="0560F6C8" w14:textId="77777777" w:rsidR="00516392" w:rsidRPr="003416AB" w:rsidRDefault="00516392" w:rsidP="00516392">
      <w:pPr>
        <w:spacing w:line="276" w:lineRule="auto"/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…………………………………………………………………….…</w:t>
      </w:r>
    </w:p>
    <w:p w14:paraId="73E802F0" w14:textId="77777777" w:rsidR="00516392" w:rsidRPr="003416AB" w:rsidRDefault="00516392" w:rsidP="00516392">
      <w:pPr>
        <w:spacing w:line="276" w:lineRule="auto"/>
        <w:ind w:left="142"/>
        <w:rPr>
          <w:rFonts w:ascii="Cambria" w:hAnsi="Cambria"/>
          <w:sz w:val="20"/>
          <w:szCs w:val="20"/>
        </w:rPr>
      </w:pPr>
    </w:p>
    <w:p w14:paraId="26C59871" w14:textId="77777777" w:rsidR="00516392" w:rsidRPr="003416AB" w:rsidRDefault="003416AB" w:rsidP="00516392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…………………………</w:t>
      </w:r>
      <w:r w:rsidR="00764EDC">
        <w:rPr>
          <w:rFonts w:ascii="Cambria" w:hAnsi="Cambria"/>
          <w:i/>
          <w:sz w:val="20"/>
          <w:szCs w:val="20"/>
        </w:rPr>
        <w:t>……..</w:t>
      </w:r>
      <w:r>
        <w:rPr>
          <w:rFonts w:ascii="Cambria" w:hAnsi="Cambria"/>
          <w:i/>
          <w:sz w:val="20"/>
          <w:szCs w:val="20"/>
        </w:rPr>
        <w:t>.</w:t>
      </w:r>
      <w:r>
        <w:rPr>
          <w:rFonts w:ascii="Cambria" w:hAnsi="Cambria"/>
          <w:i/>
          <w:sz w:val="20"/>
          <w:szCs w:val="20"/>
        </w:rPr>
        <w:tab/>
      </w:r>
      <w:r w:rsidR="00516392" w:rsidRPr="003416AB">
        <w:rPr>
          <w:rFonts w:ascii="Cambria" w:hAnsi="Cambria"/>
          <w:i/>
          <w:sz w:val="20"/>
          <w:szCs w:val="20"/>
        </w:rPr>
        <w:tab/>
      </w:r>
      <w:r w:rsidR="00516392" w:rsidRPr="003416AB">
        <w:rPr>
          <w:rFonts w:ascii="Cambria" w:hAnsi="Cambria"/>
          <w:i/>
          <w:sz w:val="20"/>
          <w:szCs w:val="20"/>
        </w:rPr>
        <w:tab/>
      </w:r>
      <w:r w:rsidR="00516392" w:rsidRPr="003416AB">
        <w:rPr>
          <w:rFonts w:ascii="Cambria" w:hAnsi="Cambria"/>
          <w:i/>
          <w:sz w:val="20"/>
          <w:szCs w:val="20"/>
        </w:rPr>
        <w:tab/>
        <w:t>…………...</w:t>
      </w:r>
      <w:r w:rsidR="00764EDC">
        <w:rPr>
          <w:rFonts w:ascii="Cambria" w:hAnsi="Cambria"/>
          <w:i/>
          <w:sz w:val="20"/>
          <w:szCs w:val="20"/>
        </w:rPr>
        <w:t>......</w:t>
      </w:r>
      <w:r w:rsidR="00516392" w:rsidRPr="003416AB">
        <w:rPr>
          <w:rFonts w:ascii="Cambria" w:hAnsi="Cambria"/>
          <w:i/>
          <w:sz w:val="20"/>
          <w:szCs w:val="20"/>
        </w:rPr>
        <w:t>………….………………………………………………….…….…</w:t>
      </w:r>
    </w:p>
    <w:p w14:paraId="0575E638" w14:textId="77777777" w:rsidR="00516392" w:rsidRDefault="003416AB" w:rsidP="00516392">
      <w:pPr>
        <w:spacing w:line="276" w:lineRule="auto"/>
        <w:ind w:firstLine="70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(data) </w:t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 w:rsidR="00516392" w:rsidRPr="003416AB">
        <w:rPr>
          <w:rFonts w:ascii="Cambria" w:hAnsi="Cambria"/>
          <w:i/>
          <w:sz w:val="20"/>
          <w:szCs w:val="20"/>
        </w:rPr>
        <w:t>(podpis przewodniczącego rady naukowej dyscypliny)</w:t>
      </w:r>
    </w:p>
    <w:p w14:paraId="170DAA8B" w14:textId="77777777" w:rsidR="003416AB" w:rsidRPr="003416AB" w:rsidRDefault="003416AB" w:rsidP="00516392">
      <w:pPr>
        <w:spacing w:line="276" w:lineRule="auto"/>
        <w:ind w:firstLine="708"/>
        <w:rPr>
          <w:rFonts w:ascii="Cambria" w:hAnsi="Cambria"/>
          <w:i/>
          <w:sz w:val="20"/>
          <w:szCs w:val="20"/>
        </w:rPr>
      </w:pPr>
    </w:p>
    <w:p w14:paraId="025452D1" w14:textId="77777777" w:rsidR="00516392" w:rsidRDefault="00516392" w:rsidP="003416AB">
      <w:pPr>
        <w:numPr>
          <w:ilvl w:val="0"/>
          <w:numId w:val="1"/>
        </w:numPr>
        <w:tabs>
          <w:tab w:val="left" w:pos="142"/>
        </w:tabs>
        <w:spacing w:before="60" w:after="60"/>
        <w:ind w:left="142" w:hanging="142"/>
        <w:jc w:val="both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</w:rPr>
        <w:t xml:space="preserve">Aktualna liczba nauczycieli akademickich zatrudnionych w jednostce: </w:t>
      </w:r>
      <w:r w:rsidR="003416AB" w:rsidRPr="003416AB">
        <w:rPr>
          <w:rFonts w:ascii="Cambria" w:hAnsi="Cambria"/>
          <w:sz w:val="20"/>
          <w:szCs w:val="20"/>
        </w:rPr>
        <w:t>……….………………….…………</w:t>
      </w:r>
      <w:r w:rsidRPr="003416AB">
        <w:rPr>
          <w:rFonts w:ascii="Cambria" w:hAnsi="Cambria"/>
          <w:sz w:val="20"/>
          <w:szCs w:val="20"/>
        </w:rPr>
        <w:t>…</w:t>
      </w:r>
    </w:p>
    <w:p w14:paraId="77F9D7DE" w14:textId="77777777" w:rsidR="003416AB" w:rsidRPr="003416AB" w:rsidRDefault="003416AB" w:rsidP="003416AB">
      <w:pPr>
        <w:tabs>
          <w:tab w:val="left" w:pos="142"/>
        </w:tabs>
        <w:spacing w:before="60" w:after="60"/>
        <w:ind w:left="142"/>
        <w:jc w:val="both"/>
        <w:rPr>
          <w:rFonts w:ascii="Cambria" w:hAnsi="Cambria"/>
          <w:sz w:val="20"/>
          <w:szCs w:val="20"/>
        </w:rPr>
      </w:pPr>
    </w:p>
    <w:p w14:paraId="46DB457A" w14:textId="77777777" w:rsidR="00516392" w:rsidRPr="003416AB" w:rsidRDefault="00516392" w:rsidP="00516392">
      <w:pPr>
        <w:numPr>
          <w:ilvl w:val="0"/>
          <w:numId w:val="1"/>
        </w:numPr>
        <w:tabs>
          <w:tab w:val="left" w:pos="142"/>
        </w:tabs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3416AB">
        <w:rPr>
          <w:rFonts w:ascii="Cambria" w:hAnsi="Cambria"/>
          <w:b/>
          <w:bCs/>
          <w:sz w:val="20"/>
          <w:szCs w:val="20"/>
        </w:rPr>
        <w:t xml:space="preserve">Obciążenie dydaktyczne jednostki w roku akademickim </w:t>
      </w:r>
      <w:r w:rsidRPr="003416AB">
        <w:rPr>
          <w:rFonts w:ascii="Cambria" w:hAnsi="Cambria"/>
          <w:bCs/>
          <w:sz w:val="20"/>
          <w:szCs w:val="20"/>
        </w:rPr>
        <w:t>…………</w:t>
      </w:r>
      <w:r w:rsidRPr="003416AB">
        <w:rPr>
          <w:rFonts w:ascii="Cambria" w:hAnsi="Cambria"/>
          <w:b/>
          <w:bCs/>
          <w:sz w:val="20"/>
          <w:szCs w:val="20"/>
        </w:rPr>
        <w:t xml:space="preserve"> (plan/wykonanie):</w:t>
      </w:r>
    </w:p>
    <w:p w14:paraId="65054464" w14:textId="77777777" w:rsidR="00516392" w:rsidRPr="00764EDC" w:rsidRDefault="00516392" w:rsidP="00516392">
      <w:pPr>
        <w:pStyle w:val="Nagwek2"/>
        <w:numPr>
          <w:ilvl w:val="2"/>
          <w:numId w:val="1"/>
        </w:numPr>
        <w:tabs>
          <w:tab w:val="left" w:pos="426"/>
        </w:tabs>
        <w:ind w:left="426" w:hanging="284"/>
        <w:jc w:val="both"/>
        <w:rPr>
          <w:rFonts w:ascii="Cambria" w:hAnsi="Cambria"/>
          <w:b w:val="0"/>
          <w:bCs/>
          <w:i/>
          <w:sz w:val="20"/>
        </w:rPr>
      </w:pPr>
      <w:r w:rsidRPr="003416AB">
        <w:rPr>
          <w:rFonts w:ascii="Cambria" w:hAnsi="Cambria"/>
          <w:b w:val="0"/>
          <w:bCs/>
          <w:sz w:val="20"/>
        </w:rPr>
        <w:t xml:space="preserve">Liczba godzin dydaktycznych ogółem wynikająca z planu obciążeń dydaktycznych jednostki </w:t>
      </w:r>
      <w:r w:rsidRPr="00764EDC">
        <w:rPr>
          <w:rFonts w:ascii="Cambria" w:hAnsi="Cambria"/>
          <w:b w:val="0"/>
          <w:bCs/>
          <w:i/>
          <w:sz w:val="20"/>
        </w:rPr>
        <w:t>(w tym liczba godzin na studiach stacjonarnych i niestacjonarnych):</w:t>
      </w:r>
    </w:p>
    <w:p w14:paraId="161D9FD3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ogółem ………………………………………………….………</w:t>
      </w:r>
    </w:p>
    <w:p w14:paraId="09891FEC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  w tym:</w:t>
      </w:r>
    </w:p>
    <w:p w14:paraId="6C9A5209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studia stacjonarne………………………………………….</w:t>
      </w:r>
    </w:p>
    <w:p w14:paraId="774A1109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studia niestacjonarne …………………………………….</w:t>
      </w:r>
    </w:p>
    <w:p w14:paraId="6F7C8A84" w14:textId="77777777" w:rsidR="00516392" w:rsidRPr="003416AB" w:rsidRDefault="00516392" w:rsidP="00516392">
      <w:pPr>
        <w:pStyle w:val="Nagwek2"/>
        <w:numPr>
          <w:ilvl w:val="0"/>
          <w:numId w:val="2"/>
        </w:numPr>
        <w:jc w:val="both"/>
        <w:rPr>
          <w:rFonts w:ascii="Cambria" w:hAnsi="Cambria"/>
          <w:b w:val="0"/>
          <w:bCs/>
          <w:sz w:val="20"/>
        </w:rPr>
      </w:pPr>
      <w:r w:rsidRPr="003416AB">
        <w:rPr>
          <w:rFonts w:ascii="Cambria" w:hAnsi="Cambria"/>
          <w:b w:val="0"/>
          <w:bCs/>
          <w:sz w:val="20"/>
        </w:rPr>
        <w:t xml:space="preserve">Łączna liczba godzin dydaktycznych wynikająca z pensum dydaktycznego wszystkich pracowników zatrudnionych w jednostce </w:t>
      </w:r>
      <w:r w:rsidRPr="00764EDC">
        <w:rPr>
          <w:rFonts w:ascii="Cambria" w:hAnsi="Cambria"/>
          <w:b w:val="0"/>
          <w:bCs/>
          <w:i/>
          <w:sz w:val="20"/>
        </w:rPr>
        <w:t>(w przypadku korzystania przez niektórych nauczycieli z okresowego zmniejszenia pensum lub przebywających na urlopach, proszę podać dwie wartości: pełną wartość wynikającą z zajmowanego stanowiska oraz ze zniżką):</w:t>
      </w:r>
    </w:p>
    <w:p w14:paraId="17DADAB9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pensum pełne …………………………………………</w:t>
      </w:r>
    </w:p>
    <w:p w14:paraId="4205ACEB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pensum ze zniżką …………………………………… </w:t>
      </w:r>
    </w:p>
    <w:p w14:paraId="6EC798AC" w14:textId="77777777" w:rsidR="00516392" w:rsidRPr="003416AB" w:rsidRDefault="00516392" w:rsidP="00516392">
      <w:pPr>
        <w:pStyle w:val="Nagwek2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Cambria" w:hAnsi="Cambria"/>
          <w:b w:val="0"/>
          <w:bCs/>
          <w:sz w:val="20"/>
        </w:rPr>
      </w:pPr>
      <w:r w:rsidRPr="003416AB">
        <w:rPr>
          <w:rFonts w:ascii="Cambria" w:hAnsi="Cambria"/>
          <w:b w:val="0"/>
          <w:bCs/>
          <w:sz w:val="20"/>
        </w:rPr>
        <w:t xml:space="preserve">Łączna liczba godzin dydaktycznych wynikająca z pensum dydaktycznego wszystkich pracowników zatrudnionych w jednostce z uwzględnieniem ustawowej zwyżki godzin dla pracowników dydaktycznych ½ pensum, dla pracowników naukowo-dydaktycznych ¼ pensum </w:t>
      </w:r>
      <w:r w:rsidRPr="00764EDC">
        <w:rPr>
          <w:rFonts w:ascii="Cambria" w:hAnsi="Cambria"/>
          <w:b w:val="0"/>
          <w:bCs/>
          <w:i/>
          <w:sz w:val="20"/>
        </w:rPr>
        <w:t>(w przypadku korzystania przez niektórych nauczycieli z okresowego zmniejszenia pensum lub przebywających na urlopach, proszę podać dwie wartości: pełną wartość wynikającą z zajmowanego stanowiska oraz ze zniżką)</w:t>
      </w:r>
      <w:r w:rsidRPr="003416AB">
        <w:rPr>
          <w:rFonts w:ascii="Cambria" w:hAnsi="Cambria"/>
          <w:b w:val="0"/>
          <w:bCs/>
          <w:sz w:val="20"/>
        </w:rPr>
        <w:t>:</w:t>
      </w:r>
    </w:p>
    <w:p w14:paraId="7A38EE80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- pensum pełne + ustawowa zwyżka  ……………………………………..</w:t>
      </w:r>
    </w:p>
    <w:p w14:paraId="7522939E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- pensum ze zniżką + ustawowa zwyżka …………………………………. </w:t>
      </w:r>
    </w:p>
    <w:p w14:paraId="4A85FCA0" w14:textId="77777777" w:rsidR="00516392" w:rsidRPr="003416AB" w:rsidRDefault="00516392" w:rsidP="00516392">
      <w:pPr>
        <w:pStyle w:val="Nagwek2"/>
        <w:numPr>
          <w:ilvl w:val="0"/>
          <w:numId w:val="3"/>
        </w:numPr>
        <w:tabs>
          <w:tab w:val="left" w:pos="426"/>
        </w:tabs>
        <w:jc w:val="both"/>
        <w:rPr>
          <w:rFonts w:ascii="Cambria" w:hAnsi="Cambria"/>
          <w:b w:val="0"/>
          <w:bCs/>
          <w:sz w:val="20"/>
        </w:rPr>
      </w:pPr>
      <w:r w:rsidRPr="003416AB">
        <w:rPr>
          <w:rFonts w:ascii="Cambria" w:hAnsi="Cambria"/>
          <w:b w:val="0"/>
          <w:bCs/>
          <w:sz w:val="20"/>
        </w:rPr>
        <w:lastRenderedPageBreak/>
        <w:t>Łączna (faktyczna) liczba godzin ponadwymiarowych: …………………………..………</w:t>
      </w:r>
    </w:p>
    <w:p w14:paraId="11395314" w14:textId="77777777" w:rsidR="00516392" w:rsidRPr="003416AB" w:rsidRDefault="00516392" w:rsidP="00516392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>Liczba godzin prowadzonych na zasadzie umowy cywilno-prawnej ……………….…</w:t>
      </w:r>
    </w:p>
    <w:p w14:paraId="5F34EEA5" w14:textId="77777777" w:rsidR="00516392" w:rsidRPr="003416AB" w:rsidRDefault="00516392" w:rsidP="00516392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>Liczba godzin prowadzonych przez doktorantów …………………………………..…………</w:t>
      </w:r>
    </w:p>
    <w:p w14:paraId="0CB41B9E" w14:textId="77777777" w:rsidR="00516392" w:rsidRPr="003416AB" w:rsidRDefault="00516392" w:rsidP="00516392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>Liczba prac dyplomowych magisterskich …………………………………………………………</w:t>
      </w:r>
    </w:p>
    <w:p w14:paraId="7494308C" w14:textId="77777777" w:rsidR="00516392" w:rsidRPr="003416AB" w:rsidRDefault="00516392" w:rsidP="00516392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>Liczba prac dyplomowych inżynierskich…………………………………………….……………</w:t>
      </w:r>
    </w:p>
    <w:p w14:paraId="741754E1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</w:p>
    <w:p w14:paraId="3E203CD7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</w:p>
    <w:p w14:paraId="75CADCBE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>…………</w:t>
      </w:r>
      <w:r w:rsidR="00764EDC">
        <w:rPr>
          <w:rFonts w:ascii="Cambria" w:hAnsi="Cambria"/>
          <w:i/>
          <w:sz w:val="20"/>
          <w:szCs w:val="20"/>
        </w:rPr>
        <w:t>……………</w:t>
      </w:r>
      <w:r w:rsidRPr="003416AB">
        <w:rPr>
          <w:rFonts w:ascii="Cambria" w:hAnsi="Cambria"/>
          <w:i/>
          <w:sz w:val="20"/>
          <w:szCs w:val="20"/>
        </w:rPr>
        <w:t>………………….…………………………….…</w:t>
      </w:r>
    </w:p>
    <w:p w14:paraId="028360A9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="00764EDC">
        <w:rPr>
          <w:rFonts w:ascii="Cambria" w:hAnsi="Cambria"/>
          <w:i/>
          <w:sz w:val="20"/>
          <w:szCs w:val="20"/>
        </w:rPr>
        <w:t xml:space="preserve">       </w:t>
      </w:r>
      <w:r w:rsidRPr="003416AB">
        <w:rPr>
          <w:rFonts w:ascii="Cambria" w:hAnsi="Cambria"/>
          <w:i/>
          <w:sz w:val="20"/>
          <w:szCs w:val="20"/>
        </w:rPr>
        <w:t>(Podpis i pieczęć kierownika jednostki)</w:t>
      </w:r>
    </w:p>
    <w:p w14:paraId="051FDBC9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</w:p>
    <w:p w14:paraId="323F5DD4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</w:p>
    <w:p w14:paraId="43FF5424" w14:textId="77777777" w:rsidR="00516392" w:rsidRPr="003416AB" w:rsidRDefault="00764EDC" w:rsidP="00516392">
      <w:pPr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Wypełnia</w:t>
      </w:r>
      <w:r w:rsidR="00516392" w:rsidRPr="003416AB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4A6DED">
        <w:rPr>
          <w:rFonts w:ascii="Cambria" w:hAnsi="Cambria"/>
          <w:b/>
          <w:sz w:val="20"/>
          <w:szCs w:val="20"/>
          <w:u w:val="single"/>
        </w:rPr>
        <w:t>Centrum Badań i Projektów, Sekcja Ewaluacji Nauki i Rozwoju Kadry Naukowej</w:t>
      </w:r>
      <w:r w:rsidR="00516392" w:rsidRPr="003416AB">
        <w:rPr>
          <w:rFonts w:ascii="Cambria" w:hAnsi="Cambria"/>
          <w:b/>
          <w:sz w:val="20"/>
          <w:szCs w:val="20"/>
          <w:u w:val="single"/>
        </w:rPr>
        <w:t>:</w:t>
      </w:r>
    </w:p>
    <w:p w14:paraId="354BB445" w14:textId="77777777" w:rsidR="00764EDC" w:rsidRDefault="00764EDC" w:rsidP="00516392">
      <w:pPr>
        <w:ind w:left="142"/>
        <w:rPr>
          <w:rFonts w:ascii="Cambria" w:hAnsi="Cambria"/>
          <w:sz w:val="20"/>
          <w:szCs w:val="20"/>
        </w:rPr>
      </w:pPr>
    </w:p>
    <w:p w14:paraId="344F8C4A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…………………………..………………………..…</w:t>
      </w:r>
    </w:p>
    <w:p w14:paraId="6AC5C8D3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40B62D9B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</w:t>
      </w:r>
    </w:p>
    <w:p w14:paraId="28005CF7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30FB386A" w14:textId="77777777" w:rsidR="00516392" w:rsidRPr="003416AB" w:rsidRDefault="00516392" w:rsidP="00516392">
      <w:pPr>
        <w:ind w:left="142"/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>……………………………………………….</w:t>
      </w:r>
    </w:p>
    <w:p w14:paraId="30AFF554" w14:textId="77777777" w:rsidR="00516392" w:rsidRPr="003416AB" w:rsidRDefault="00516392" w:rsidP="00516392">
      <w:pPr>
        <w:ind w:left="142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                    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    </w:t>
      </w:r>
      <w:r w:rsidR="00764EDC">
        <w:rPr>
          <w:rFonts w:ascii="Cambria" w:hAnsi="Cambria"/>
          <w:i/>
          <w:sz w:val="20"/>
          <w:szCs w:val="20"/>
        </w:rPr>
        <w:t xml:space="preserve">     </w:t>
      </w:r>
      <w:r w:rsidRPr="003416AB">
        <w:rPr>
          <w:rFonts w:ascii="Cambria" w:hAnsi="Cambria"/>
          <w:i/>
          <w:sz w:val="20"/>
          <w:szCs w:val="20"/>
        </w:rPr>
        <w:t>(podpis i pieczęć)</w:t>
      </w:r>
    </w:p>
    <w:p w14:paraId="6963618B" w14:textId="77777777" w:rsidR="00516392" w:rsidRPr="003416AB" w:rsidRDefault="00516392" w:rsidP="00516392">
      <w:pPr>
        <w:ind w:left="142"/>
        <w:rPr>
          <w:rFonts w:ascii="Cambria" w:hAnsi="Cambria"/>
          <w:i/>
          <w:sz w:val="20"/>
          <w:szCs w:val="20"/>
        </w:rPr>
      </w:pPr>
    </w:p>
    <w:p w14:paraId="24A1FD05" w14:textId="77777777" w:rsidR="00516392" w:rsidRPr="003416AB" w:rsidRDefault="00516392" w:rsidP="00516392">
      <w:pPr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rFonts w:ascii="Cambria" w:hAnsi="Cambria"/>
          <w:b/>
          <w:sz w:val="20"/>
          <w:szCs w:val="20"/>
          <w:u w:val="single"/>
        </w:rPr>
      </w:pPr>
      <w:r w:rsidRPr="003416AB">
        <w:rPr>
          <w:rFonts w:ascii="Cambria" w:hAnsi="Cambria"/>
          <w:b/>
          <w:sz w:val="20"/>
          <w:szCs w:val="20"/>
          <w:u w:val="single"/>
        </w:rPr>
        <w:t xml:space="preserve">Wypełnia </w:t>
      </w:r>
      <w:r w:rsidR="004A6DED">
        <w:rPr>
          <w:rFonts w:ascii="Cambria" w:hAnsi="Cambria"/>
          <w:b/>
          <w:sz w:val="20"/>
          <w:szCs w:val="20"/>
          <w:u w:val="single"/>
        </w:rPr>
        <w:t>Biuro ds. Kadr i Płac</w:t>
      </w:r>
      <w:r w:rsidR="003416AB">
        <w:rPr>
          <w:rFonts w:ascii="Cambria" w:hAnsi="Cambria"/>
          <w:b/>
          <w:sz w:val="20"/>
          <w:szCs w:val="20"/>
          <w:u w:val="single"/>
        </w:rPr>
        <w:t>:</w:t>
      </w:r>
    </w:p>
    <w:p w14:paraId="75747564" w14:textId="77777777" w:rsidR="00764EDC" w:rsidRDefault="00764EDC" w:rsidP="00516392">
      <w:pPr>
        <w:spacing w:before="60"/>
        <w:ind w:left="142"/>
        <w:jc w:val="both"/>
        <w:rPr>
          <w:rFonts w:ascii="Cambria" w:hAnsi="Cambria"/>
          <w:sz w:val="20"/>
          <w:szCs w:val="20"/>
        </w:rPr>
      </w:pPr>
    </w:p>
    <w:p w14:paraId="0FC86F99" w14:textId="77777777" w:rsidR="00516392" w:rsidRPr="003416AB" w:rsidRDefault="00516392" w:rsidP="00516392">
      <w:pPr>
        <w:spacing w:before="60"/>
        <w:ind w:left="142"/>
        <w:jc w:val="both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W przypadku, gdy wniosek wynika z zmiany stanowiska kandydata, proszę o podanie okresów i charakteru jego zatrudnienia w UWM:</w:t>
      </w:r>
    </w:p>
    <w:p w14:paraId="176DF436" w14:textId="77777777" w:rsidR="00764EDC" w:rsidRDefault="00764EDC" w:rsidP="00516392">
      <w:pPr>
        <w:ind w:left="142"/>
        <w:rPr>
          <w:rFonts w:ascii="Cambria" w:hAnsi="Cambria"/>
          <w:sz w:val="20"/>
          <w:szCs w:val="20"/>
        </w:rPr>
      </w:pPr>
    </w:p>
    <w:p w14:paraId="703E74DC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</w:t>
      </w:r>
    </w:p>
    <w:p w14:paraId="2716136F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14F45860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</w:t>
      </w:r>
    </w:p>
    <w:p w14:paraId="7CEF268D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7DA6DA97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="00764EDC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>………………………………………………………….…</w:t>
      </w:r>
    </w:p>
    <w:p w14:paraId="051CDE4D" w14:textId="77777777" w:rsidR="00516392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</w:t>
      </w:r>
      <w:r w:rsidR="00764EDC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 xml:space="preserve">    (podpis i pieczęć)</w:t>
      </w:r>
    </w:p>
    <w:p w14:paraId="3F88E4CC" w14:textId="77777777" w:rsidR="00764EDC" w:rsidRPr="003416AB" w:rsidRDefault="00764EDC" w:rsidP="00516392">
      <w:pPr>
        <w:ind w:firstLine="708"/>
        <w:rPr>
          <w:rFonts w:ascii="Cambria" w:hAnsi="Cambria"/>
          <w:i/>
          <w:sz w:val="20"/>
          <w:szCs w:val="20"/>
        </w:rPr>
      </w:pPr>
    </w:p>
    <w:p w14:paraId="01BE4220" w14:textId="77777777" w:rsidR="00516392" w:rsidRPr="003416AB" w:rsidRDefault="00516392" w:rsidP="00516392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  <w:u w:val="single"/>
        </w:rPr>
        <w:t>Wypełnia Biuro ds. kształcenia</w:t>
      </w:r>
      <w:r w:rsidR="003416AB">
        <w:rPr>
          <w:rFonts w:ascii="Cambria" w:hAnsi="Cambria"/>
          <w:b/>
          <w:sz w:val="20"/>
          <w:szCs w:val="20"/>
          <w:u w:val="single"/>
        </w:rPr>
        <w:t>:</w:t>
      </w:r>
    </w:p>
    <w:p w14:paraId="7AFB7B32" w14:textId="77777777" w:rsidR="00764EDC" w:rsidRDefault="00764EDC" w:rsidP="00516392">
      <w:pPr>
        <w:ind w:left="142"/>
        <w:jc w:val="both"/>
        <w:rPr>
          <w:rFonts w:ascii="Cambria" w:hAnsi="Cambria"/>
          <w:sz w:val="20"/>
          <w:szCs w:val="20"/>
        </w:rPr>
      </w:pPr>
    </w:p>
    <w:p w14:paraId="1CB22880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</w:t>
      </w:r>
    </w:p>
    <w:p w14:paraId="79C8804D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1BEF06F5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</w:t>
      </w:r>
    </w:p>
    <w:p w14:paraId="3BEA9795" w14:textId="77777777" w:rsidR="00516392" w:rsidRPr="003416AB" w:rsidRDefault="00516392" w:rsidP="003416AB">
      <w:pPr>
        <w:rPr>
          <w:rFonts w:ascii="Cambria" w:hAnsi="Cambria"/>
          <w:sz w:val="20"/>
          <w:szCs w:val="20"/>
        </w:rPr>
      </w:pPr>
    </w:p>
    <w:p w14:paraId="31C5F9E9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                   ……………………………</w:t>
      </w:r>
      <w:r w:rsidR="00764EDC">
        <w:rPr>
          <w:rFonts w:ascii="Cambria" w:hAnsi="Cambria"/>
          <w:i/>
          <w:sz w:val="20"/>
          <w:szCs w:val="20"/>
        </w:rPr>
        <w:t>……</w:t>
      </w:r>
      <w:r w:rsidRPr="003416AB">
        <w:rPr>
          <w:rFonts w:ascii="Cambria" w:hAnsi="Cambria"/>
          <w:i/>
          <w:sz w:val="20"/>
          <w:szCs w:val="20"/>
        </w:rPr>
        <w:t>………………….…</w:t>
      </w:r>
    </w:p>
    <w:p w14:paraId="13111DC3" w14:textId="77777777" w:rsidR="00516392" w:rsidRPr="003416AB" w:rsidRDefault="003416AB" w:rsidP="00516392">
      <w:pPr>
        <w:ind w:firstLine="70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(data) </w:t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  <w:t xml:space="preserve">     </w:t>
      </w:r>
      <w:r w:rsidR="00516392" w:rsidRPr="003416AB">
        <w:rPr>
          <w:rFonts w:ascii="Cambria" w:hAnsi="Cambria"/>
          <w:i/>
          <w:sz w:val="20"/>
          <w:szCs w:val="20"/>
        </w:rPr>
        <w:t xml:space="preserve">                (podpis i pieczęć)</w:t>
      </w:r>
    </w:p>
    <w:p w14:paraId="12AF8B93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</w:p>
    <w:p w14:paraId="738A2FAF" w14:textId="77777777" w:rsidR="00516392" w:rsidRPr="003416AB" w:rsidRDefault="00516392" w:rsidP="00516392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</w:rPr>
        <w:t>Decyzja Rektora</w:t>
      </w:r>
      <w:r w:rsidR="00764EDC">
        <w:rPr>
          <w:rFonts w:ascii="Cambria" w:hAnsi="Cambria"/>
          <w:b/>
          <w:sz w:val="20"/>
          <w:szCs w:val="20"/>
        </w:rPr>
        <w:t xml:space="preserve"> </w:t>
      </w:r>
      <w:r w:rsidRPr="003416AB">
        <w:rPr>
          <w:rFonts w:ascii="Cambria" w:hAnsi="Cambria"/>
          <w:b/>
          <w:sz w:val="20"/>
          <w:szCs w:val="20"/>
        </w:rPr>
        <w:t xml:space="preserve">– zgoda na </w:t>
      </w:r>
      <w:r w:rsidR="00363BDD">
        <w:rPr>
          <w:rFonts w:ascii="Cambria" w:hAnsi="Cambria"/>
          <w:b/>
          <w:sz w:val="20"/>
          <w:szCs w:val="20"/>
        </w:rPr>
        <w:t>konkurs</w:t>
      </w:r>
      <w:r w:rsidRPr="003416AB">
        <w:rPr>
          <w:rFonts w:ascii="Cambria" w:hAnsi="Cambria"/>
          <w:b/>
          <w:sz w:val="20"/>
          <w:szCs w:val="20"/>
        </w:rPr>
        <w:t xml:space="preserve">/brak zgody na </w:t>
      </w:r>
      <w:r w:rsidR="00363BDD">
        <w:rPr>
          <w:rFonts w:ascii="Cambria" w:hAnsi="Cambria"/>
          <w:b/>
          <w:sz w:val="20"/>
          <w:szCs w:val="20"/>
        </w:rPr>
        <w:t>konkurs</w:t>
      </w:r>
      <w:r w:rsidRPr="003416AB">
        <w:rPr>
          <w:rFonts w:ascii="Cambria" w:hAnsi="Cambria"/>
          <w:b/>
          <w:sz w:val="20"/>
          <w:szCs w:val="20"/>
        </w:rPr>
        <w:t>*</w:t>
      </w:r>
    </w:p>
    <w:p w14:paraId="17545000" w14:textId="77777777" w:rsidR="00516392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188DDA8E" w14:textId="77777777" w:rsidR="00363BDD" w:rsidRPr="003416AB" w:rsidRDefault="00363BDD" w:rsidP="00516392">
      <w:pPr>
        <w:ind w:left="142"/>
        <w:rPr>
          <w:rFonts w:ascii="Cambria" w:hAnsi="Cambria"/>
          <w:sz w:val="20"/>
          <w:szCs w:val="20"/>
        </w:rPr>
      </w:pPr>
    </w:p>
    <w:p w14:paraId="1506492A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……………………………………………………………………</w:t>
      </w:r>
    </w:p>
    <w:p w14:paraId="2D317FFD" w14:textId="77777777" w:rsidR="00516392" w:rsidRDefault="00516392" w:rsidP="00516392">
      <w:pPr>
        <w:ind w:left="142"/>
        <w:rPr>
          <w:rFonts w:ascii="Cambria" w:hAnsi="Cambria"/>
          <w:i/>
          <w:sz w:val="20"/>
          <w:szCs w:val="20"/>
        </w:rPr>
      </w:pPr>
    </w:p>
    <w:p w14:paraId="5F07DB6F" w14:textId="77777777" w:rsidR="003416AB" w:rsidRPr="003416AB" w:rsidRDefault="003416AB" w:rsidP="00516392">
      <w:pPr>
        <w:ind w:left="142"/>
        <w:rPr>
          <w:rFonts w:ascii="Cambria" w:hAnsi="Cambria"/>
          <w:i/>
          <w:sz w:val="20"/>
          <w:szCs w:val="20"/>
        </w:rPr>
      </w:pPr>
    </w:p>
    <w:p w14:paraId="4B7A18F3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………………………………</w:t>
      </w:r>
      <w:r w:rsidR="00764EDC">
        <w:rPr>
          <w:rFonts w:ascii="Cambria" w:hAnsi="Cambria"/>
          <w:i/>
          <w:sz w:val="20"/>
          <w:szCs w:val="20"/>
        </w:rPr>
        <w:t>…</w:t>
      </w:r>
      <w:r w:rsidRPr="003416AB">
        <w:rPr>
          <w:rFonts w:ascii="Cambria" w:hAnsi="Cambria"/>
          <w:i/>
          <w:sz w:val="20"/>
          <w:szCs w:val="20"/>
        </w:rPr>
        <w:t>…………………….…</w:t>
      </w:r>
    </w:p>
    <w:p w14:paraId="261C0423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                      (podpis i pieczęć)</w:t>
      </w:r>
    </w:p>
    <w:p w14:paraId="1BD76EBC" w14:textId="77777777" w:rsidR="00516392" w:rsidRDefault="00516392" w:rsidP="00516392">
      <w:pPr>
        <w:rPr>
          <w:rFonts w:ascii="Cambria" w:hAnsi="Cambria"/>
          <w:i/>
          <w:sz w:val="20"/>
          <w:szCs w:val="20"/>
        </w:rPr>
      </w:pPr>
    </w:p>
    <w:p w14:paraId="32BFE8BB" w14:textId="77777777" w:rsidR="00A84BC6" w:rsidRDefault="00A84BC6" w:rsidP="00516392">
      <w:pPr>
        <w:rPr>
          <w:rFonts w:ascii="Cambria" w:hAnsi="Cambria"/>
          <w:i/>
          <w:sz w:val="20"/>
          <w:szCs w:val="20"/>
        </w:rPr>
      </w:pPr>
    </w:p>
    <w:p w14:paraId="07501DE3" w14:textId="77777777" w:rsidR="00363BDD" w:rsidRPr="003416AB" w:rsidRDefault="00363BDD" w:rsidP="00363BD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</w:rPr>
        <w:t>Decyzja Rektora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3416AB">
        <w:rPr>
          <w:rFonts w:ascii="Cambria" w:hAnsi="Cambria"/>
          <w:b/>
          <w:sz w:val="20"/>
          <w:szCs w:val="20"/>
        </w:rPr>
        <w:t>– zgoda na zatrudnienie/brak zgody na zatrudnienie*</w:t>
      </w:r>
    </w:p>
    <w:p w14:paraId="279739AD" w14:textId="77777777" w:rsidR="00363BDD" w:rsidRPr="003416AB" w:rsidRDefault="00363BDD" w:rsidP="00363BDD">
      <w:pPr>
        <w:ind w:left="142"/>
        <w:rPr>
          <w:rFonts w:ascii="Cambria" w:hAnsi="Cambria"/>
          <w:sz w:val="20"/>
          <w:szCs w:val="20"/>
        </w:rPr>
      </w:pPr>
    </w:p>
    <w:p w14:paraId="6F8C5BC4" w14:textId="77777777" w:rsidR="00363BDD" w:rsidRPr="003416AB" w:rsidRDefault="00363BDD" w:rsidP="00363BDD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</w:t>
      </w:r>
    </w:p>
    <w:p w14:paraId="76A957B3" w14:textId="77777777" w:rsidR="00363BDD" w:rsidRDefault="00363BDD" w:rsidP="00363BDD">
      <w:pPr>
        <w:ind w:left="142"/>
        <w:rPr>
          <w:rFonts w:ascii="Cambria" w:hAnsi="Cambria"/>
          <w:i/>
          <w:sz w:val="20"/>
          <w:szCs w:val="20"/>
        </w:rPr>
      </w:pPr>
    </w:p>
    <w:p w14:paraId="599664A3" w14:textId="77777777" w:rsidR="00363BDD" w:rsidRPr="003416AB" w:rsidRDefault="00363BDD" w:rsidP="00363BDD">
      <w:pPr>
        <w:ind w:left="142"/>
        <w:rPr>
          <w:rFonts w:ascii="Cambria" w:hAnsi="Cambria"/>
          <w:i/>
          <w:sz w:val="20"/>
          <w:szCs w:val="20"/>
        </w:rPr>
      </w:pPr>
    </w:p>
    <w:p w14:paraId="799FAFBB" w14:textId="77777777" w:rsidR="00363BDD" w:rsidRPr="003416AB" w:rsidRDefault="00363BDD" w:rsidP="00363BDD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………………………………</w:t>
      </w:r>
      <w:r>
        <w:rPr>
          <w:rFonts w:ascii="Cambria" w:hAnsi="Cambria"/>
          <w:i/>
          <w:sz w:val="20"/>
          <w:szCs w:val="20"/>
        </w:rPr>
        <w:t>…</w:t>
      </w:r>
      <w:r w:rsidRPr="003416AB">
        <w:rPr>
          <w:rFonts w:ascii="Cambria" w:hAnsi="Cambria"/>
          <w:i/>
          <w:sz w:val="20"/>
          <w:szCs w:val="20"/>
        </w:rPr>
        <w:t>…………………….…</w:t>
      </w:r>
    </w:p>
    <w:p w14:paraId="7E25960F" w14:textId="77777777" w:rsidR="00363BDD" w:rsidRPr="003416AB" w:rsidRDefault="00363BDD" w:rsidP="00363BDD">
      <w:pPr>
        <w:ind w:firstLine="708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                      (podpis i pieczęć)</w:t>
      </w:r>
    </w:p>
    <w:p w14:paraId="02FACAD8" w14:textId="77777777" w:rsidR="00764EDC" w:rsidRDefault="00764EDC" w:rsidP="00516392">
      <w:pPr>
        <w:rPr>
          <w:rFonts w:ascii="Cambria" w:hAnsi="Cambria"/>
          <w:i/>
          <w:sz w:val="20"/>
          <w:szCs w:val="20"/>
        </w:rPr>
      </w:pPr>
    </w:p>
    <w:p w14:paraId="6A446AA7" w14:textId="77777777" w:rsidR="00363BDD" w:rsidRDefault="00363BDD">
      <w:pPr>
        <w:rPr>
          <w:rFonts w:ascii="Cambria" w:hAnsi="Cambria"/>
          <w:i/>
          <w:sz w:val="20"/>
          <w:szCs w:val="20"/>
        </w:rPr>
      </w:pPr>
    </w:p>
    <w:p w14:paraId="5DBC6CA0" w14:textId="77777777" w:rsidR="005476F9" w:rsidRPr="00363BDD" w:rsidRDefault="00516392">
      <w:pPr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* niepotrzebne skreślić</w:t>
      </w:r>
    </w:p>
    <w:sectPr w:rsidR="005476F9" w:rsidRPr="00363BDD" w:rsidSect="00363BD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C70AE"/>
    <w:multiLevelType w:val="hybridMultilevel"/>
    <w:tmpl w:val="74F20D86"/>
    <w:lvl w:ilvl="0" w:tplc="16AE985C">
      <w:start w:val="1"/>
      <w:numFmt w:val="decimal"/>
      <w:lvlText w:val="%1."/>
      <w:lvlJc w:val="right"/>
      <w:pPr>
        <w:ind w:left="360" w:hanging="360"/>
      </w:pPr>
      <w:rPr>
        <w:b/>
        <w:sz w:val="20"/>
        <w:szCs w:val="20"/>
      </w:rPr>
    </w:lvl>
    <w:lvl w:ilvl="1" w:tplc="30520C0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2C02A73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C2E4E"/>
    <w:multiLevelType w:val="hybridMultilevel"/>
    <w:tmpl w:val="1CA07F08"/>
    <w:lvl w:ilvl="0" w:tplc="71BA86EE">
      <w:start w:val="2"/>
      <w:numFmt w:val="lowerLetter"/>
      <w:lvlText w:val="%1)"/>
      <w:lvlJc w:val="left"/>
      <w:pPr>
        <w:tabs>
          <w:tab w:val="num" w:pos="37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8368A"/>
    <w:multiLevelType w:val="hybridMultilevel"/>
    <w:tmpl w:val="38E61B06"/>
    <w:lvl w:ilvl="0" w:tplc="39F86656">
      <w:start w:val="4"/>
      <w:numFmt w:val="lowerLetter"/>
      <w:lvlText w:val="%1)"/>
      <w:lvlJc w:val="left"/>
      <w:pPr>
        <w:tabs>
          <w:tab w:val="num" w:pos="179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88"/>
    <w:rsid w:val="00164A30"/>
    <w:rsid w:val="001B5689"/>
    <w:rsid w:val="003416AB"/>
    <w:rsid w:val="00363BDD"/>
    <w:rsid w:val="004A6DA2"/>
    <w:rsid w:val="004A6DED"/>
    <w:rsid w:val="00516392"/>
    <w:rsid w:val="005476F9"/>
    <w:rsid w:val="00764EDC"/>
    <w:rsid w:val="00833F55"/>
    <w:rsid w:val="008D4D3D"/>
    <w:rsid w:val="009F7F07"/>
    <w:rsid w:val="00A84BC6"/>
    <w:rsid w:val="00E45BB8"/>
    <w:rsid w:val="00EE1CFF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2E7B"/>
  <w15:chartTrackingRefBased/>
  <w15:docId w15:val="{36E257F3-601F-4D8F-A29F-FF067508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392"/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6392"/>
    <w:pPr>
      <w:keepNext/>
      <w:outlineLvl w:val="1"/>
    </w:pPr>
    <w:rPr>
      <w:rFonts w:ascii="Arial" w:hAnsi="Arial"/>
      <w:b/>
      <w:sz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516392"/>
    <w:rPr>
      <w:rFonts w:ascii="Arial" w:eastAsia="Times New Roman" w:hAnsi="Arial" w:cs="Times New Roman"/>
      <w:b/>
      <w:sz w:val="1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760\AppData\Local\Microsoft\Windows\INetCache\Content.Outlook\L4A1ZJ2Y\Wniosek%20NA_konkur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NA_konkurs</Template>
  <TotalTime>0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cp:lastModifiedBy>Małgorzata Kempa-Kulas</cp:lastModifiedBy>
  <cp:revision>2</cp:revision>
  <dcterms:created xsi:type="dcterms:W3CDTF">2022-07-26T11:43:00Z</dcterms:created>
  <dcterms:modified xsi:type="dcterms:W3CDTF">2022-07-26T11:43:00Z</dcterms:modified>
</cp:coreProperties>
</file>